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88" w:rsidRDefault="00743488" w:rsidP="00002F2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для дистанційного навчання</w:t>
      </w:r>
    </w:p>
    <w:p w:rsidR="00743488" w:rsidRDefault="00743488" w:rsidP="00002F2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для студентів </w:t>
      </w:r>
      <w:r w:rsidRPr="00D36A8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61 групи </w:t>
      </w:r>
    </w:p>
    <w:p w:rsidR="00743488" w:rsidRDefault="00743488" w:rsidP="00002F2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спеціальності 061 Журналістика</w:t>
      </w:r>
    </w:p>
    <w:p w:rsidR="00743488" w:rsidRDefault="00743488" w:rsidP="00002F2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3488" w:rsidRDefault="00743488" w:rsidP="00002F2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C404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з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дисципліни</w:t>
      </w:r>
      <w:r w:rsidRPr="00BC404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«Історія української журналістики»</w:t>
      </w:r>
    </w:p>
    <w:p w:rsidR="00743488" w:rsidRDefault="00743488" w:rsidP="00002F20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Здійснити аналіз 1 матеріалу з сатиричного журналу  періоду </w:t>
      </w:r>
      <w:r w:rsidRPr="00D37D42">
        <w:rPr>
          <w:rFonts w:ascii="Times New Roman" w:hAnsi="Times New Roman"/>
          <w:sz w:val="28"/>
          <w:szCs w:val="28"/>
          <w:lang w:val="uk-UA"/>
        </w:rPr>
        <w:t>українського державотворення</w:t>
      </w:r>
      <w:r>
        <w:rPr>
          <w:rFonts w:ascii="Times New Roman" w:hAnsi="Times New Roman"/>
          <w:sz w:val="28"/>
          <w:szCs w:val="28"/>
          <w:lang w:val="uk-UA"/>
        </w:rPr>
        <w:t xml:space="preserve"> (на вибір): «</w:t>
      </w:r>
      <w:r w:rsidRPr="00D37D42">
        <w:rPr>
          <w:rFonts w:ascii="Times New Roman" w:hAnsi="Times New Roman"/>
          <w:sz w:val="28"/>
          <w:szCs w:val="28"/>
          <w:lang w:val="uk-UA"/>
        </w:rPr>
        <w:t>Гедзь», «Реп’яхи», «Будяк».</w:t>
      </w:r>
    </w:p>
    <w:p w:rsidR="00743488" w:rsidRDefault="00743488" w:rsidP="00002F20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Підготувати реферативне повідомлення на тему «Преса Другої світової війни».</w:t>
      </w:r>
    </w:p>
    <w:p w:rsidR="00743488" w:rsidRDefault="00743488" w:rsidP="00002F20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Підготувати презентацію на теми (1 на вибір): «Плюси й мінуси «</w:t>
      </w:r>
      <w:r w:rsidRPr="00D54E60">
        <w:rPr>
          <w:rFonts w:ascii="Times New Roman" w:hAnsi="Times New Roman"/>
          <w:sz w:val="28"/>
          <w:szCs w:val="28"/>
          <w:lang w:val="uk-UA"/>
        </w:rPr>
        <w:t>Хрущовської відлиги</w:t>
      </w:r>
      <w:r>
        <w:rPr>
          <w:rFonts w:ascii="Times New Roman" w:hAnsi="Times New Roman"/>
          <w:sz w:val="28"/>
          <w:szCs w:val="28"/>
          <w:lang w:val="uk-UA"/>
        </w:rPr>
        <w:t>», «Преса періоду Л.І.Брежнєва», «</w:t>
      </w:r>
      <w:r w:rsidRPr="00D54E60">
        <w:rPr>
          <w:rFonts w:ascii="Times New Roman" w:hAnsi="Times New Roman"/>
          <w:sz w:val="28"/>
          <w:szCs w:val="28"/>
          <w:lang w:val="uk-UA"/>
        </w:rPr>
        <w:t>Преса Радянської України часів перебудови (1985-1991 рр.)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D54E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«Партійно-радянська преса».</w:t>
      </w:r>
    </w:p>
    <w:p w:rsidR="00743488" w:rsidRDefault="00743488" w:rsidP="00002F20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Заповнити читацький щоденник  періоду розвитку ІУЖ в ХХ ст.</w:t>
      </w:r>
    </w:p>
    <w:p w:rsidR="00743488" w:rsidRPr="00F21545" w:rsidRDefault="00743488" w:rsidP="00002F20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F21545">
        <w:rPr>
          <w:rFonts w:ascii="Times New Roman" w:hAnsi="Times New Roman"/>
          <w:b/>
          <w:sz w:val="28"/>
          <w:szCs w:val="28"/>
          <w:u w:val="single"/>
          <w:lang w:val="uk-UA"/>
        </w:rPr>
        <w:t>з дисципліни «Зарубіжна журналістика»</w:t>
      </w:r>
    </w:p>
    <w:p w:rsidR="00743488" w:rsidRDefault="00743488" w:rsidP="00002F2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852CAC">
        <w:rPr>
          <w:rFonts w:ascii="Times New Roman" w:hAnsi="Times New Roman"/>
          <w:b/>
          <w:sz w:val="28"/>
          <w:szCs w:val="28"/>
          <w:lang w:val="uk-UA"/>
        </w:rPr>
        <w:t>Підготувати презентацію</w:t>
      </w:r>
      <w:r>
        <w:rPr>
          <w:rFonts w:ascii="Times New Roman" w:hAnsi="Times New Roman"/>
          <w:sz w:val="28"/>
          <w:szCs w:val="28"/>
          <w:lang w:val="uk-UA"/>
        </w:rPr>
        <w:t xml:space="preserve"> на  одну з тем: освіта Польщі, традиції та звичаї  у Польщі, цікаві факти про Польщу, міста та популярні місця у країні, адміністративний устрій Польщі, відомі особи країни тощо.</w:t>
      </w:r>
    </w:p>
    <w:p w:rsidR="00743488" w:rsidRDefault="00743488" w:rsidP="00002F2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Проаналізувати один матеріал з </w:t>
      </w:r>
      <w:r w:rsidRPr="00290B25">
        <w:rPr>
          <w:rFonts w:ascii="Times New Roman" w:hAnsi="Times New Roman"/>
          <w:b/>
          <w:sz w:val="28"/>
          <w:szCs w:val="28"/>
          <w:lang w:val="uk-UA"/>
        </w:rPr>
        <w:t>газетного видання</w:t>
      </w:r>
      <w:r>
        <w:rPr>
          <w:rFonts w:ascii="Times New Roman" w:hAnsi="Times New Roman"/>
          <w:sz w:val="28"/>
          <w:szCs w:val="28"/>
          <w:lang w:val="uk-UA"/>
        </w:rPr>
        <w:t xml:space="preserve"> Польщі (на вибір)</w:t>
      </w:r>
      <w:r w:rsidRPr="00290B25">
        <w:rPr>
          <w:rFonts w:ascii="Times New Roman" w:hAnsi="Times New Roman"/>
          <w:sz w:val="28"/>
          <w:szCs w:val="28"/>
          <w:lang w:val="uk-UA"/>
        </w:rPr>
        <w:t>.</w:t>
      </w:r>
    </w:p>
    <w:p w:rsidR="00743488" w:rsidRDefault="00743488" w:rsidP="00002F20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Проаналізувати один матеріал з </w:t>
      </w:r>
      <w:r w:rsidRPr="00561090">
        <w:rPr>
          <w:rFonts w:ascii="Times New Roman" w:hAnsi="Times New Roman"/>
          <w:b/>
          <w:sz w:val="28"/>
          <w:szCs w:val="28"/>
          <w:lang w:val="uk-UA"/>
        </w:rPr>
        <w:t>журнального видання</w:t>
      </w:r>
      <w:r>
        <w:rPr>
          <w:rFonts w:ascii="Times New Roman" w:hAnsi="Times New Roman"/>
          <w:sz w:val="28"/>
          <w:szCs w:val="28"/>
          <w:lang w:val="uk-UA"/>
        </w:rPr>
        <w:t xml:space="preserve"> Польщі (на вибір)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743488" w:rsidRPr="00636206" w:rsidRDefault="00743488" w:rsidP="00002F20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4. Проаналізувати одну </w:t>
      </w:r>
      <w:r w:rsidRPr="00002F20">
        <w:rPr>
          <w:rFonts w:ascii="Times New Roman" w:hAnsi="Times New Roman"/>
          <w:b/>
          <w:bCs/>
          <w:sz w:val="28"/>
          <w:szCs w:val="28"/>
          <w:lang w:val="uk-UA"/>
        </w:rPr>
        <w:t>телевізійну програму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польського телебачення (на вибір). </w:t>
      </w:r>
    </w:p>
    <w:p w:rsidR="00743488" w:rsidRPr="00D54E60" w:rsidRDefault="00743488" w:rsidP="00002F2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3488" w:rsidRPr="00D54E60" w:rsidRDefault="00743488" w:rsidP="00F833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3488" w:rsidRPr="00D37D42" w:rsidRDefault="00743488" w:rsidP="00F833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3488" w:rsidRPr="00620148" w:rsidRDefault="00743488" w:rsidP="00620148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20148">
        <w:rPr>
          <w:rFonts w:ascii="Times New Roman" w:hAnsi="Times New Roman"/>
          <w:b/>
          <w:sz w:val="28"/>
          <w:szCs w:val="28"/>
          <w:u w:val="single"/>
          <w:lang w:val="uk-UA"/>
        </w:rPr>
        <w:t>з дисципліни «Іміджелогія»</w:t>
      </w:r>
    </w:p>
    <w:p w:rsidR="00743488" w:rsidRPr="00973D18" w:rsidRDefault="00743488" w:rsidP="00973D18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73D18">
        <w:rPr>
          <w:rFonts w:ascii="Times New Roman" w:hAnsi="Times New Roman"/>
          <w:sz w:val="28"/>
          <w:szCs w:val="28"/>
        </w:rPr>
        <w:t xml:space="preserve">За результатами перегляду провідних українських каналів </w:t>
      </w:r>
      <w:r>
        <w:rPr>
          <w:rFonts w:ascii="Times New Roman" w:hAnsi="Times New Roman"/>
          <w:sz w:val="28"/>
          <w:szCs w:val="28"/>
          <w:lang w:val="uk-UA"/>
        </w:rPr>
        <w:t>здійснити</w:t>
      </w:r>
      <w:r w:rsidRPr="00973D18">
        <w:rPr>
          <w:rFonts w:ascii="Times New Roman" w:hAnsi="Times New Roman"/>
          <w:sz w:val="28"/>
          <w:szCs w:val="28"/>
        </w:rPr>
        <w:t xml:space="preserve"> характеристику іміджу ведучих за такими критеріями:</w:t>
      </w:r>
    </w:p>
    <w:p w:rsidR="00743488" w:rsidRPr="00973D18" w:rsidRDefault="00743488" w:rsidP="00973D18">
      <w:pPr>
        <w:numPr>
          <w:ilvl w:val="0"/>
          <w:numId w:val="2"/>
        </w:numPr>
        <w:tabs>
          <w:tab w:val="clear" w:pos="720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973D18">
        <w:rPr>
          <w:rFonts w:ascii="Times New Roman" w:hAnsi="Times New Roman"/>
          <w:sz w:val="28"/>
          <w:szCs w:val="28"/>
        </w:rPr>
        <w:t>характеристика голосу;</w:t>
      </w:r>
    </w:p>
    <w:p w:rsidR="00743488" w:rsidRPr="00973D18" w:rsidRDefault="00743488" w:rsidP="00973D18">
      <w:pPr>
        <w:numPr>
          <w:ilvl w:val="0"/>
          <w:numId w:val="2"/>
        </w:numPr>
        <w:tabs>
          <w:tab w:val="clear" w:pos="720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973D18">
        <w:rPr>
          <w:rFonts w:ascii="Times New Roman" w:hAnsi="Times New Roman"/>
          <w:sz w:val="28"/>
          <w:szCs w:val="28"/>
        </w:rPr>
        <w:t>характеристика кольорового спектру в одежі;</w:t>
      </w:r>
    </w:p>
    <w:p w:rsidR="00743488" w:rsidRPr="00973D18" w:rsidRDefault="00743488" w:rsidP="00973D18">
      <w:pPr>
        <w:numPr>
          <w:ilvl w:val="0"/>
          <w:numId w:val="2"/>
        </w:numPr>
        <w:tabs>
          <w:tab w:val="clear" w:pos="720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973D18">
        <w:rPr>
          <w:rFonts w:ascii="Times New Roman" w:hAnsi="Times New Roman"/>
          <w:sz w:val="28"/>
          <w:szCs w:val="28"/>
        </w:rPr>
        <w:t>осанка;</w:t>
      </w:r>
    </w:p>
    <w:p w:rsidR="00743488" w:rsidRPr="00973D18" w:rsidRDefault="00743488" w:rsidP="00973D18">
      <w:pPr>
        <w:numPr>
          <w:ilvl w:val="0"/>
          <w:numId w:val="2"/>
        </w:numPr>
        <w:tabs>
          <w:tab w:val="clear" w:pos="720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973D18">
        <w:rPr>
          <w:rFonts w:ascii="Times New Roman" w:hAnsi="Times New Roman"/>
          <w:sz w:val="28"/>
          <w:szCs w:val="28"/>
        </w:rPr>
        <w:t>типологія фігури;</w:t>
      </w:r>
    </w:p>
    <w:p w:rsidR="00743488" w:rsidRPr="00973D18" w:rsidRDefault="00743488" w:rsidP="00973D18">
      <w:pPr>
        <w:numPr>
          <w:ilvl w:val="0"/>
          <w:numId w:val="2"/>
        </w:numPr>
        <w:tabs>
          <w:tab w:val="clear" w:pos="720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973D18">
        <w:rPr>
          <w:rFonts w:ascii="Times New Roman" w:hAnsi="Times New Roman"/>
          <w:sz w:val="28"/>
          <w:szCs w:val="28"/>
        </w:rPr>
        <w:t>характеристика іміджу;</w:t>
      </w:r>
    </w:p>
    <w:p w:rsidR="00743488" w:rsidRPr="00973D18" w:rsidRDefault="00743488" w:rsidP="00973D18">
      <w:pPr>
        <w:numPr>
          <w:ilvl w:val="0"/>
          <w:numId w:val="2"/>
        </w:numPr>
        <w:tabs>
          <w:tab w:val="clear" w:pos="720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973D18">
        <w:rPr>
          <w:rFonts w:ascii="Times New Roman" w:hAnsi="Times New Roman"/>
          <w:sz w:val="28"/>
          <w:szCs w:val="28"/>
        </w:rPr>
        <w:t>характеристика одежі, аксесуарів, взуття;</w:t>
      </w:r>
    </w:p>
    <w:p w:rsidR="00743488" w:rsidRPr="00973D18" w:rsidRDefault="00743488" w:rsidP="00973D18">
      <w:pPr>
        <w:numPr>
          <w:ilvl w:val="0"/>
          <w:numId w:val="2"/>
        </w:numPr>
        <w:tabs>
          <w:tab w:val="clear" w:pos="720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973D18">
        <w:rPr>
          <w:rFonts w:ascii="Times New Roman" w:hAnsi="Times New Roman"/>
          <w:sz w:val="28"/>
          <w:szCs w:val="28"/>
        </w:rPr>
        <w:t>характеристика макіяжу, типу обличчя, правильність нанесення макіяжу;</w:t>
      </w:r>
    </w:p>
    <w:p w:rsidR="00743488" w:rsidRPr="00973D18" w:rsidRDefault="00743488" w:rsidP="00973D18">
      <w:pPr>
        <w:numPr>
          <w:ilvl w:val="0"/>
          <w:numId w:val="2"/>
        </w:numPr>
        <w:tabs>
          <w:tab w:val="clear" w:pos="720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973D18">
        <w:rPr>
          <w:rFonts w:ascii="Times New Roman" w:hAnsi="Times New Roman"/>
          <w:sz w:val="28"/>
          <w:szCs w:val="28"/>
        </w:rPr>
        <w:t>характеристика зачіски, тип волосся;</w:t>
      </w:r>
    </w:p>
    <w:p w:rsidR="00743488" w:rsidRPr="00973D18" w:rsidRDefault="00743488" w:rsidP="00973D18">
      <w:pPr>
        <w:numPr>
          <w:ilvl w:val="0"/>
          <w:numId w:val="2"/>
        </w:numPr>
        <w:tabs>
          <w:tab w:val="clear" w:pos="720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973D18">
        <w:rPr>
          <w:rFonts w:ascii="Times New Roman" w:hAnsi="Times New Roman"/>
          <w:sz w:val="28"/>
          <w:szCs w:val="28"/>
        </w:rPr>
        <w:t>вигляд рук.</w:t>
      </w:r>
    </w:p>
    <w:p w:rsidR="00743488" w:rsidRPr="00973D18" w:rsidRDefault="00743488" w:rsidP="00973D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973D1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73D18">
        <w:rPr>
          <w:rFonts w:ascii="Times New Roman" w:hAnsi="Times New Roman"/>
          <w:sz w:val="28"/>
          <w:szCs w:val="28"/>
        </w:rPr>
        <w:t xml:space="preserve">Дата характеристику параметрам обличчя, основні іміджебілдингові ділянки обличчя ведучих відомих програм на українському телебаченні, зазначивши канал, назву програми, прізвище ведучого. </w:t>
      </w:r>
    </w:p>
    <w:p w:rsidR="00743488" w:rsidRPr="00973D18" w:rsidRDefault="00743488" w:rsidP="00973D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973D1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73D18">
        <w:rPr>
          <w:rFonts w:ascii="Times New Roman" w:hAnsi="Times New Roman"/>
          <w:sz w:val="28"/>
          <w:szCs w:val="28"/>
        </w:rPr>
        <w:t xml:space="preserve">Проаналізувати мімічні ознаки обличчя </w:t>
      </w:r>
      <w:r>
        <w:rPr>
          <w:rFonts w:ascii="Times New Roman" w:hAnsi="Times New Roman"/>
          <w:sz w:val="28"/>
          <w:szCs w:val="28"/>
          <w:lang w:val="uk-UA"/>
        </w:rPr>
        <w:t xml:space="preserve">популярних </w:t>
      </w:r>
      <w:r w:rsidRPr="00973D18">
        <w:rPr>
          <w:rFonts w:ascii="Times New Roman" w:hAnsi="Times New Roman"/>
          <w:sz w:val="28"/>
          <w:szCs w:val="28"/>
        </w:rPr>
        <w:t xml:space="preserve">ведучих українського телебачення. </w:t>
      </w:r>
    </w:p>
    <w:p w:rsidR="00743488" w:rsidRPr="00973D18" w:rsidRDefault="00743488" w:rsidP="00973D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973D1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73D18">
        <w:rPr>
          <w:rFonts w:ascii="Times New Roman" w:hAnsi="Times New Roman"/>
          <w:sz w:val="28"/>
          <w:szCs w:val="28"/>
        </w:rPr>
        <w:t xml:space="preserve">Дати характеристику жестам, положенню рук, положенню пальців, долонею, ніг постави та пози </w:t>
      </w:r>
      <w:r>
        <w:rPr>
          <w:rFonts w:ascii="Times New Roman" w:hAnsi="Times New Roman"/>
          <w:sz w:val="28"/>
          <w:szCs w:val="28"/>
          <w:lang w:val="uk-UA"/>
        </w:rPr>
        <w:t xml:space="preserve">популярних </w:t>
      </w:r>
      <w:r w:rsidRPr="00973D18">
        <w:rPr>
          <w:rFonts w:ascii="Times New Roman" w:hAnsi="Times New Roman"/>
          <w:sz w:val="28"/>
          <w:szCs w:val="28"/>
        </w:rPr>
        <w:t xml:space="preserve">ведучих українського телебачення. </w:t>
      </w:r>
    </w:p>
    <w:p w:rsidR="00743488" w:rsidRPr="00D36A89" w:rsidRDefault="00743488" w:rsidP="00D37D42">
      <w:pPr>
        <w:jc w:val="both"/>
        <w:rPr>
          <w:rFonts w:ascii="Times New Roman" w:hAnsi="Times New Roman"/>
          <w:sz w:val="28"/>
          <w:szCs w:val="28"/>
        </w:rPr>
      </w:pPr>
    </w:p>
    <w:p w:rsidR="00743488" w:rsidRPr="00D36A89" w:rsidRDefault="00743488" w:rsidP="00D37D42">
      <w:pPr>
        <w:jc w:val="both"/>
        <w:rPr>
          <w:rFonts w:ascii="Times New Roman" w:hAnsi="Times New Roman"/>
          <w:sz w:val="28"/>
          <w:szCs w:val="28"/>
        </w:rPr>
      </w:pPr>
    </w:p>
    <w:p w:rsidR="00743488" w:rsidRPr="00D36A89" w:rsidRDefault="00743488" w:rsidP="00D37D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Виконані завдання прошу надсилати на електронну адресу: 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  <w:lang w:val="en-US"/>
          </w:rPr>
          <w:t>olga</w:t>
        </w:r>
        <w:r w:rsidRPr="00D36A89">
          <w:rPr>
            <w:rFonts w:ascii="Times New Roman" w:hAnsi="Times New Roman"/>
            <w:sz w:val="28"/>
            <w:szCs w:val="28"/>
          </w:rPr>
          <w:t>_</w:t>
        </w:r>
        <w:r>
          <w:rPr>
            <w:rFonts w:ascii="Times New Roman" w:hAnsi="Times New Roman"/>
            <w:sz w:val="28"/>
            <w:szCs w:val="28"/>
            <w:lang w:val="en-US"/>
          </w:rPr>
          <w:t>rembeskaya</w:t>
        </w:r>
        <w:r w:rsidRPr="00D36A89">
          <w:rPr>
            <w:rFonts w:ascii="Times New Roman" w:hAnsi="Times New Roman"/>
            <w:sz w:val="28"/>
            <w:szCs w:val="28"/>
          </w:rPr>
          <w:t>@</w:t>
        </w:r>
        <w:r>
          <w:rPr>
            <w:rFonts w:ascii="Times New Roman" w:hAnsi="Times New Roman"/>
            <w:sz w:val="28"/>
            <w:szCs w:val="28"/>
            <w:lang w:val="en-US"/>
          </w:rPr>
          <w:t>ukr</w:t>
        </w:r>
        <w:r w:rsidRPr="00D36A89"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  <w:lang w:val="en-US"/>
          </w:rPr>
          <w:t>net</w:t>
        </w:r>
      </w:smartTag>
    </w:p>
    <w:sectPr w:rsidR="00743488" w:rsidRPr="00D36A89" w:rsidSect="0031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13419"/>
    <w:multiLevelType w:val="hybridMultilevel"/>
    <w:tmpl w:val="76507BB0"/>
    <w:lvl w:ilvl="0" w:tplc="800E1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D1430"/>
    <w:multiLevelType w:val="hybridMultilevel"/>
    <w:tmpl w:val="E2C06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4E45D2"/>
    <w:multiLevelType w:val="hybridMultilevel"/>
    <w:tmpl w:val="5D888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47162C"/>
    <w:multiLevelType w:val="hybridMultilevel"/>
    <w:tmpl w:val="E2C06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EE2"/>
    <w:rsid w:val="00002F20"/>
    <w:rsid w:val="00011DA3"/>
    <w:rsid w:val="0003248C"/>
    <w:rsid w:val="00290B25"/>
    <w:rsid w:val="00313947"/>
    <w:rsid w:val="003635B6"/>
    <w:rsid w:val="0038546C"/>
    <w:rsid w:val="003D314D"/>
    <w:rsid w:val="004541EF"/>
    <w:rsid w:val="00541789"/>
    <w:rsid w:val="0055599B"/>
    <w:rsid w:val="00561090"/>
    <w:rsid w:val="005E3FC3"/>
    <w:rsid w:val="00620148"/>
    <w:rsid w:val="00636206"/>
    <w:rsid w:val="006E0BD4"/>
    <w:rsid w:val="00743488"/>
    <w:rsid w:val="00783BC1"/>
    <w:rsid w:val="00852CAC"/>
    <w:rsid w:val="00853FB8"/>
    <w:rsid w:val="00885EE2"/>
    <w:rsid w:val="008E0E50"/>
    <w:rsid w:val="00913C0E"/>
    <w:rsid w:val="00973D18"/>
    <w:rsid w:val="00985EB1"/>
    <w:rsid w:val="00996FE6"/>
    <w:rsid w:val="00AC4930"/>
    <w:rsid w:val="00BC4045"/>
    <w:rsid w:val="00C23ED9"/>
    <w:rsid w:val="00C46967"/>
    <w:rsid w:val="00D36A89"/>
    <w:rsid w:val="00D37D42"/>
    <w:rsid w:val="00D54E60"/>
    <w:rsid w:val="00F21545"/>
    <w:rsid w:val="00F824E1"/>
    <w:rsid w:val="00F8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1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299</Words>
  <Characters>1706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OPopkova</cp:lastModifiedBy>
  <cp:revision>17</cp:revision>
  <dcterms:created xsi:type="dcterms:W3CDTF">2020-03-15T13:38:00Z</dcterms:created>
  <dcterms:modified xsi:type="dcterms:W3CDTF">2020-03-16T09:51:00Z</dcterms:modified>
</cp:coreProperties>
</file>